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92" w:rsidRPr="0096746C" w:rsidRDefault="00B26B92" w:rsidP="0096746C">
      <w:pPr>
        <w:jc w:val="center"/>
        <w:rPr>
          <w:b/>
          <w:bCs/>
          <w:sz w:val="32"/>
          <w:szCs w:val="32"/>
        </w:rPr>
      </w:pPr>
      <w:r w:rsidRPr="0096746C">
        <w:rPr>
          <w:b/>
          <w:bCs/>
          <w:sz w:val="32"/>
          <w:szCs w:val="32"/>
        </w:rPr>
        <w:t>Variance Request</w:t>
      </w:r>
    </w:p>
    <w:p w:rsidR="00B26B92" w:rsidRDefault="00B26B92" w:rsidP="0096746C">
      <w:pPr>
        <w:jc w:val="center"/>
      </w:pPr>
    </w:p>
    <w:p w:rsidR="00B26B92" w:rsidRDefault="00B26B92" w:rsidP="0096746C">
      <w:proofErr w:type="gramStart"/>
      <w:r w:rsidRPr="0096746C">
        <w:rPr>
          <w:b/>
          <w:bCs/>
        </w:rPr>
        <w:t>Date</w:t>
      </w:r>
      <w:r>
        <w:t>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</w:r>
      <w:r w:rsidRPr="00A81822">
        <w:rPr>
          <w:b/>
        </w:rPr>
        <w:t>Name</w:t>
      </w:r>
      <w:r>
        <w:t>:__________________</w:t>
      </w:r>
      <w:r w:rsidR="00B10B09">
        <w:t>_____</w:t>
      </w:r>
      <w:r>
        <w:br/>
      </w:r>
      <w:r w:rsidRPr="0096746C">
        <w:rPr>
          <w:b/>
          <w:bCs/>
        </w:rPr>
        <w:t>Initials</w:t>
      </w:r>
      <w:r>
        <w:t>:_________________</w:t>
      </w:r>
      <w:r>
        <w:tab/>
      </w:r>
      <w:r>
        <w:tab/>
      </w:r>
      <w:bookmarkStart w:id="0" w:name="_GoBack"/>
      <w:bookmarkEnd w:id="0"/>
      <w:r>
        <w:tab/>
      </w:r>
      <w:r w:rsidR="00B10B09">
        <w:t xml:space="preserve">    </w:t>
      </w:r>
      <w:r w:rsidR="00B10B09" w:rsidRPr="00A81822">
        <w:rPr>
          <w:b/>
        </w:rPr>
        <w:t>Street/Lot#</w:t>
      </w:r>
      <w:r w:rsidR="00786F78">
        <w:t>:</w:t>
      </w:r>
      <w:r w:rsidR="00B10B09">
        <w:t>___________________</w:t>
      </w:r>
      <w:r w:rsidR="00786F78">
        <w:t>____</w:t>
      </w:r>
    </w:p>
    <w:p w:rsidR="00B26B92" w:rsidRDefault="00B26B92" w:rsidP="0096746C"/>
    <w:p w:rsidR="00B26B92" w:rsidRDefault="00B26B92" w:rsidP="0096746C">
      <w:r w:rsidRPr="0096746C">
        <w:rPr>
          <w:b/>
          <w:bCs/>
        </w:rPr>
        <w:t>Reason for Variance Request: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92" w:rsidRDefault="00B26B92" w:rsidP="0096746C"/>
    <w:p w:rsidR="00B26B92" w:rsidRDefault="00B26B92" w:rsidP="0096746C">
      <w:smartTag w:uri="urn:schemas-microsoft-com:office:smarttags" w:element="PersonName">
        <w:r w:rsidRPr="0096746C">
          <w:rPr>
            <w:b/>
            <w:bCs/>
          </w:rPr>
          <w:t>Building Committee</w:t>
        </w:r>
      </w:smartTag>
      <w:r w:rsidRPr="0096746C">
        <w:rPr>
          <w:b/>
          <w:bCs/>
        </w:rPr>
        <w:t xml:space="preserve"> Recommendations</w:t>
      </w:r>
      <w:r>
        <w:t>:</w:t>
      </w:r>
    </w:p>
    <w:p w:rsidR="00B26B92" w:rsidRDefault="00B26B92" w:rsidP="009674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92" w:rsidRDefault="00B26B92" w:rsidP="0096746C"/>
    <w:p w:rsidR="00B26B92" w:rsidRDefault="00B26B92" w:rsidP="0096746C">
      <w:pPr>
        <w:rPr>
          <w:b/>
          <w:bCs/>
        </w:rPr>
      </w:pPr>
      <w:r>
        <w:rPr>
          <w:b/>
          <w:bCs/>
        </w:rPr>
        <w:t>Member/contractor Signature: ____________________________________________</w:t>
      </w:r>
    </w:p>
    <w:p w:rsidR="00B26B92" w:rsidRDefault="00B26B92" w:rsidP="0096746C">
      <w:pPr>
        <w:rPr>
          <w:b/>
          <w:bCs/>
        </w:rPr>
      </w:pPr>
    </w:p>
    <w:p w:rsidR="00B26B92" w:rsidRDefault="00B26B92" w:rsidP="0096746C">
      <w:r w:rsidRPr="00E15DC6">
        <w:rPr>
          <w:b/>
          <w:bCs/>
        </w:rPr>
        <w:t>Building Committee Signature</w:t>
      </w:r>
      <w:r>
        <w:t>_____________________________________________</w:t>
      </w:r>
    </w:p>
    <w:p w:rsidR="00B26B92" w:rsidRDefault="00B26B92" w:rsidP="0096746C">
      <w:r w:rsidRPr="00E15DC6">
        <w:rPr>
          <w:b/>
          <w:bCs/>
        </w:rPr>
        <w:t>Date</w:t>
      </w:r>
      <w:r>
        <w:t>:___________________</w:t>
      </w:r>
    </w:p>
    <w:p w:rsidR="00B26B92" w:rsidRDefault="00B26B92" w:rsidP="0096746C">
      <w:r>
        <w:rPr>
          <w:b/>
          <w:bCs/>
        </w:rPr>
        <w:t>Comments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92" w:rsidRDefault="00B26B92" w:rsidP="0096746C"/>
    <w:p w:rsidR="00B26B92" w:rsidRDefault="00B26B92" w:rsidP="0096746C">
      <w:pPr>
        <w:rPr>
          <w:b/>
          <w:bCs/>
        </w:rPr>
      </w:pPr>
      <w:r w:rsidRPr="0096746C">
        <w:rPr>
          <w:b/>
          <w:bCs/>
        </w:rPr>
        <w:t>Approved</w:t>
      </w:r>
      <w:r>
        <w:rPr>
          <w:b/>
          <w:bCs/>
        </w:rPr>
        <w:t xml:space="preserve"> by board</w:t>
      </w:r>
      <w:r w:rsidRPr="0096746C">
        <w:rPr>
          <w:b/>
          <w:bCs/>
        </w:rPr>
        <w:t>: YES   NO</w:t>
      </w:r>
    </w:p>
    <w:p w:rsidR="00B26B92" w:rsidRDefault="00B26B92" w:rsidP="0096746C">
      <w:pPr>
        <w:rPr>
          <w:b/>
          <w:bCs/>
        </w:rPr>
      </w:pPr>
    </w:p>
    <w:p w:rsidR="00B26B92" w:rsidRPr="0096746C" w:rsidRDefault="00B26B92" w:rsidP="0096746C">
      <w:pPr>
        <w:rPr>
          <w:b/>
          <w:bCs/>
        </w:rPr>
      </w:pPr>
      <w:r>
        <w:rPr>
          <w:b/>
          <w:bCs/>
        </w:rPr>
        <w:t>Board Members Signatures:_______________________________________________</w:t>
      </w:r>
    </w:p>
    <w:p w:rsidR="00B26B92" w:rsidRDefault="00B26B92" w:rsidP="0096746C"/>
    <w:p w:rsidR="00B26B92" w:rsidRDefault="00B26B92" w:rsidP="0096746C">
      <w:r w:rsidRPr="0096746C">
        <w:rPr>
          <w:b/>
          <w:bCs/>
        </w:rPr>
        <w:t>Date</w:t>
      </w:r>
      <w:r>
        <w:t>:___________________</w:t>
      </w:r>
    </w:p>
    <w:sectPr w:rsidR="00B26B92" w:rsidSect="001B6A0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B92" w:rsidRDefault="00B26B92">
      <w:r>
        <w:separator/>
      </w:r>
    </w:p>
  </w:endnote>
  <w:endnote w:type="continuationSeparator" w:id="0">
    <w:p w:rsidR="00B26B92" w:rsidRDefault="00B2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B92" w:rsidRDefault="00B26B92">
    <w:pPr>
      <w:pStyle w:val="Footer"/>
    </w:pPr>
    <w:r>
      <w:t xml:space="preserve">Revised </w:t>
    </w:r>
    <w:r w:rsidR="000B6666">
      <w:t>3</w:t>
    </w:r>
    <w:r>
      <w:t>/2</w:t>
    </w:r>
    <w:r w:rsidR="000B6666">
      <w:t>2</w:t>
    </w:r>
    <w:r>
      <w:t>/</w:t>
    </w:r>
    <w:r w:rsidR="000B6666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B92" w:rsidRDefault="00B26B92">
      <w:r>
        <w:separator/>
      </w:r>
    </w:p>
  </w:footnote>
  <w:footnote w:type="continuationSeparator" w:id="0">
    <w:p w:rsidR="00B26B92" w:rsidRDefault="00B2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383F"/>
    <w:rsid w:val="00005861"/>
    <w:rsid w:val="00030BB8"/>
    <w:rsid w:val="00063A28"/>
    <w:rsid w:val="00076868"/>
    <w:rsid w:val="00091091"/>
    <w:rsid w:val="000A5B41"/>
    <w:rsid w:val="000B04A5"/>
    <w:rsid w:val="000B6666"/>
    <w:rsid w:val="00125C40"/>
    <w:rsid w:val="001604B3"/>
    <w:rsid w:val="001B2FB8"/>
    <w:rsid w:val="001B6A0C"/>
    <w:rsid w:val="001D1C98"/>
    <w:rsid w:val="001E43B7"/>
    <w:rsid w:val="001F5848"/>
    <w:rsid w:val="0023564E"/>
    <w:rsid w:val="0026717E"/>
    <w:rsid w:val="002853D0"/>
    <w:rsid w:val="002B62B7"/>
    <w:rsid w:val="00321BE2"/>
    <w:rsid w:val="0032231A"/>
    <w:rsid w:val="00332E6A"/>
    <w:rsid w:val="00384734"/>
    <w:rsid w:val="00386183"/>
    <w:rsid w:val="003A3183"/>
    <w:rsid w:val="003B0684"/>
    <w:rsid w:val="003D6AA8"/>
    <w:rsid w:val="004018EA"/>
    <w:rsid w:val="00425F24"/>
    <w:rsid w:val="0044701B"/>
    <w:rsid w:val="004604D6"/>
    <w:rsid w:val="00465033"/>
    <w:rsid w:val="004718FD"/>
    <w:rsid w:val="004C578F"/>
    <w:rsid w:val="004D2D48"/>
    <w:rsid w:val="004D649A"/>
    <w:rsid w:val="00545FDC"/>
    <w:rsid w:val="005701E7"/>
    <w:rsid w:val="00574DFF"/>
    <w:rsid w:val="005B31EF"/>
    <w:rsid w:val="005D3EE3"/>
    <w:rsid w:val="00610EB5"/>
    <w:rsid w:val="00632976"/>
    <w:rsid w:val="00635495"/>
    <w:rsid w:val="00636156"/>
    <w:rsid w:val="006857C1"/>
    <w:rsid w:val="006874F5"/>
    <w:rsid w:val="006E6CE4"/>
    <w:rsid w:val="007077F1"/>
    <w:rsid w:val="0072383F"/>
    <w:rsid w:val="00723B73"/>
    <w:rsid w:val="00736860"/>
    <w:rsid w:val="0078033F"/>
    <w:rsid w:val="00781A77"/>
    <w:rsid w:val="00786F78"/>
    <w:rsid w:val="0078766B"/>
    <w:rsid w:val="007D3538"/>
    <w:rsid w:val="007E7432"/>
    <w:rsid w:val="008120A3"/>
    <w:rsid w:val="00831DA5"/>
    <w:rsid w:val="0083352A"/>
    <w:rsid w:val="00846EA5"/>
    <w:rsid w:val="00860CED"/>
    <w:rsid w:val="008730C0"/>
    <w:rsid w:val="00886B05"/>
    <w:rsid w:val="008A46EA"/>
    <w:rsid w:val="008C4C3B"/>
    <w:rsid w:val="008C5222"/>
    <w:rsid w:val="008C6F2F"/>
    <w:rsid w:val="008C72FE"/>
    <w:rsid w:val="008E2A3F"/>
    <w:rsid w:val="008F577D"/>
    <w:rsid w:val="0095102B"/>
    <w:rsid w:val="00955FB8"/>
    <w:rsid w:val="0096746C"/>
    <w:rsid w:val="00974028"/>
    <w:rsid w:val="009B0CAE"/>
    <w:rsid w:val="009B35E7"/>
    <w:rsid w:val="009E7D97"/>
    <w:rsid w:val="00A01971"/>
    <w:rsid w:val="00A10496"/>
    <w:rsid w:val="00A17F35"/>
    <w:rsid w:val="00A2299C"/>
    <w:rsid w:val="00A25EF4"/>
    <w:rsid w:val="00A649FA"/>
    <w:rsid w:val="00A73FBD"/>
    <w:rsid w:val="00A74DC8"/>
    <w:rsid w:val="00A81822"/>
    <w:rsid w:val="00A87973"/>
    <w:rsid w:val="00A92A89"/>
    <w:rsid w:val="00A944AB"/>
    <w:rsid w:val="00AB239A"/>
    <w:rsid w:val="00AB2CB3"/>
    <w:rsid w:val="00AD437F"/>
    <w:rsid w:val="00AE5CF1"/>
    <w:rsid w:val="00AF1944"/>
    <w:rsid w:val="00B10B09"/>
    <w:rsid w:val="00B26B92"/>
    <w:rsid w:val="00B5576F"/>
    <w:rsid w:val="00B63EF6"/>
    <w:rsid w:val="00BA026E"/>
    <w:rsid w:val="00BA46C6"/>
    <w:rsid w:val="00C07F70"/>
    <w:rsid w:val="00C31F92"/>
    <w:rsid w:val="00C50720"/>
    <w:rsid w:val="00C5679E"/>
    <w:rsid w:val="00CB6CC9"/>
    <w:rsid w:val="00CE5A0B"/>
    <w:rsid w:val="00CE6858"/>
    <w:rsid w:val="00D03701"/>
    <w:rsid w:val="00D04BC8"/>
    <w:rsid w:val="00D51C72"/>
    <w:rsid w:val="00D70536"/>
    <w:rsid w:val="00D70930"/>
    <w:rsid w:val="00D75910"/>
    <w:rsid w:val="00D84B3E"/>
    <w:rsid w:val="00D8512D"/>
    <w:rsid w:val="00D92AC6"/>
    <w:rsid w:val="00DC0E1B"/>
    <w:rsid w:val="00DC21DE"/>
    <w:rsid w:val="00DF337B"/>
    <w:rsid w:val="00E15DC6"/>
    <w:rsid w:val="00E1733B"/>
    <w:rsid w:val="00E23484"/>
    <w:rsid w:val="00E305D6"/>
    <w:rsid w:val="00E31512"/>
    <w:rsid w:val="00E336CB"/>
    <w:rsid w:val="00E35CD1"/>
    <w:rsid w:val="00E475F8"/>
    <w:rsid w:val="00E62284"/>
    <w:rsid w:val="00E81F40"/>
    <w:rsid w:val="00EF0F62"/>
    <w:rsid w:val="00F407BD"/>
    <w:rsid w:val="00F668EB"/>
    <w:rsid w:val="00F92D6B"/>
    <w:rsid w:val="00F97295"/>
    <w:rsid w:val="00FA09FC"/>
    <w:rsid w:val="00FB0BDF"/>
    <w:rsid w:val="00FB6652"/>
    <w:rsid w:val="00FC5109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6BDBF1"/>
  <w15:docId w15:val="{647FFC85-4212-48A4-A6AF-EB814460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A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7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A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7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A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69028BA4</Template>
  <TotalTime>6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Variance Request</dc:title>
  <dc:subject/>
  <dc:creator>JOE</dc:creator>
  <cp:keywords/>
  <dc:description/>
  <cp:lastModifiedBy>hsmgr</cp:lastModifiedBy>
  <cp:revision>6</cp:revision>
  <cp:lastPrinted>2013-04-29T17:06:00Z</cp:lastPrinted>
  <dcterms:created xsi:type="dcterms:W3CDTF">2013-04-29T17:07:00Z</dcterms:created>
  <dcterms:modified xsi:type="dcterms:W3CDTF">2019-03-22T15:09:00Z</dcterms:modified>
</cp:coreProperties>
</file>